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84" w:rsidRDefault="00123D84" w:rsidP="00B63A22">
      <w:pPr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>(logo instytucji/blankiet firmowy)</w:t>
      </w:r>
    </w:p>
    <w:p w:rsidR="00123D84" w:rsidRDefault="00123D84" w:rsidP="00B63A22">
      <w:pPr>
        <w:rPr>
          <w:i/>
          <w:color w:val="A6A6A6"/>
          <w:sz w:val="18"/>
          <w:szCs w:val="18"/>
        </w:rPr>
      </w:pPr>
      <w:r w:rsidRPr="001B58E4">
        <w:rPr>
          <w:i/>
          <w:color w:val="A6A6A6"/>
          <w:sz w:val="18"/>
          <w:szCs w:val="18"/>
        </w:rPr>
        <w:t>Pieczęć nagłówkowa urzędu</w:t>
      </w:r>
      <w:r>
        <w:rPr>
          <w:i/>
          <w:color w:val="A6A6A6"/>
          <w:sz w:val="18"/>
          <w:szCs w:val="18"/>
        </w:rPr>
        <w:t>/jednostki organizacyjnej</w:t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  <w:t>(nazwa miejscowości) , dnia …………………</w:t>
      </w:r>
    </w:p>
    <w:p w:rsidR="00123D84" w:rsidRDefault="00123D84" w:rsidP="008E5AD8">
      <w:pPr>
        <w:ind w:firstLine="708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ab/>
      </w:r>
      <w:r>
        <w:rPr>
          <w:i/>
          <w:color w:val="A6A6A6"/>
          <w:sz w:val="18"/>
          <w:szCs w:val="18"/>
        </w:rPr>
        <w:tab/>
      </w: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 w:rsidP="00F27CE1">
      <w:pPr>
        <w:spacing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ZAŚWIADCZENIE O UKOŃCZENIU</w:t>
      </w:r>
      <w:r w:rsidRPr="00E96BAC">
        <w:rPr>
          <w:b/>
          <w:sz w:val="24"/>
          <w:szCs w:val="24"/>
        </w:rPr>
        <w:t xml:space="preserve"> PRAKTYKI STUDENCKIEJ</w:t>
      </w:r>
    </w:p>
    <w:p w:rsidR="00123D84" w:rsidRPr="00E96BAC" w:rsidRDefault="00123D84" w:rsidP="00F27CE1">
      <w:pPr>
        <w:spacing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REALIZOWANEJ W RAMACH RZĄDOWEGO PROGRAMU PRAKTYK STUDENCKICH W ADMINISTRACJI</w:t>
      </w:r>
    </w:p>
    <w:p w:rsidR="00123D84" w:rsidRDefault="00123D84">
      <w:pPr>
        <w:rPr>
          <w:i/>
          <w:color w:val="A6A6A6"/>
          <w:sz w:val="18"/>
          <w:szCs w:val="18"/>
        </w:rPr>
      </w:pPr>
    </w:p>
    <w:p w:rsidR="00123D84" w:rsidRDefault="00123D84" w:rsidP="001C7392">
      <w:pPr>
        <w:jc w:val="both"/>
        <w:rPr>
          <w:sz w:val="24"/>
          <w:szCs w:val="24"/>
        </w:rPr>
      </w:pPr>
      <w:r w:rsidRPr="00E96BAC">
        <w:rPr>
          <w:sz w:val="24"/>
          <w:szCs w:val="24"/>
        </w:rPr>
        <w:t xml:space="preserve">Niniejszym </w:t>
      </w:r>
      <w:r>
        <w:rPr>
          <w:sz w:val="24"/>
          <w:szCs w:val="24"/>
        </w:rPr>
        <w:t xml:space="preserve">zaświadcza się, że Pan/Pani </w:t>
      </w:r>
      <w:r w:rsidRPr="00295041">
        <w:rPr>
          <w:i/>
          <w:color w:val="A6A6A6"/>
          <w:sz w:val="18"/>
          <w:szCs w:val="18"/>
        </w:rPr>
        <w:t>(imię i nazwisko praktykanta)</w:t>
      </w:r>
      <w:r>
        <w:rPr>
          <w:i/>
          <w:color w:val="A6A6A6"/>
          <w:sz w:val="18"/>
          <w:szCs w:val="18"/>
        </w:rPr>
        <w:t xml:space="preserve"> </w:t>
      </w:r>
      <w:r>
        <w:rPr>
          <w:sz w:val="24"/>
          <w:szCs w:val="24"/>
        </w:rPr>
        <w:t xml:space="preserve">student/ka </w:t>
      </w:r>
      <w:r>
        <w:rPr>
          <w:i/>
          <w:color w:val="A6A6A6"/>
          <w:sz w:val="18"/>
          <w:szCs w:val="18"/>
        </w:rPr>
        <w:t>………………</w:t>
      </w:r>
      <w:r w:rsidRPr="00601D61">
        <w:rPr>
          <w:sz w:val="24"/>
          <w:szCs w:val="24"/>
        </w:rPr>
        <w:t>r</w:t>
      </w:r>
      <w:r>
        <w:rPr>
          <w:sz w:val="24"/>
          <w:szCs w:val="24"/>
        </w:rPr>
        <w:t xml:space="preserve">oku studiów </w:t>
      </w:r>
      <w:r w:rsidRPr="00295041">
        <w:rPr>
          <w:i/>
          <w:color w:val="A6A6A6"/>
          <w:sz w:val="18"/>
          <w:szCs w:val="18"/>
        </w:rPr>
        <w:t xml:space="preserve">(nazwa </w:t>
      </w:r>
      <w:r>
        <w:rPr>
          <w:i/>
          <w:color w:val="A6A6A6"/>
          <w:sz w:val="18"/>
          <w:szCs w:val="18"/>
        </w:rPr>
        <w:t xml:space="preserve">uczelni, wydziału, kierunku) </w:t>
      </w:r>
      <w:r>
        <w:rPr>
          <w:sz w:val="24"/>
          <w:szCs w:val="24"/>
        </w:rPr>
        <w:t xml:space="preserve">odbył/a praktykę studencką </w:t>
      </w:r>
      <w:r w:rsidRPr="00295041">
        <w:rPr>
          <w:sz w:val="24"/>
          <w:szCs w:val="24"/>
        </w:rPr>
        <w:t xml:space="preserve">w </w:t>
      </w:r>
      <w:r w:rsidRPr="00295041">
        <w:rPr>
          <w:i/>
          <w:color w:val="A6A6A6"/>
          <w:sz w:val="18"/>
          <w:szCs w:val="18"/>
        </w:rPr>
        <w:t>(nazwa urzędu/jednostki organizacyjnej)</w:t>
      </w:r>
      <w:r>
        <w:rPr>
          <w:i/>
          <w:color w:val="A6A6A6"/>
          <w:sz w:val="18"/>
          <w:szCs w:val="18"/>
        </w:rPr>
        <w:t xml:space="preserve"> </w:t>
      </w:r>
      <w:r>
        <w:rPr>
          <w:sz w:val="24"/>
          <w:szCs w:val="24"/>
        </w:rPr>
        <w:t xml:space="preserve">w </w:t>
      </w:r>
      <w:r w:rsidRPr="00545252">
        <w:rPr>
          <w:i/>
          <w:color w:val="A6A6A6"/>
          <w:sz w:val="18"/>
          <w:szCs w:val="18"/>
        </w:rPr>
        <w:t>(nazwa miasta)</w:t>
      </w:r>
      <w:r>
        <w:rPr>
          <w:sz w:val="24"/>
          <w:szCs w:val="24"/>
        </w:rPr>
        <w:t xml:space="preserve"> w terminie od </w:t>
      </w:r>
      <w:r w:rsidRPr="001C7392">
        <w:rPr>
          <w:i/>
          <w:color w:val="A6A6A6"/>
          <w:sz w:val="18"/>
          <w:szCs w:val="18"/>
        </w:rPr>
        <w:t>(dd-mm-r</w:t>
      </w:r>
      <w:r>
        <w:rPr>
          <w:i/>
          <w:color w:val="A6A6A6"/>
          <w:sz w:val="18"/>
          <w:szCs w:val="18"/>
        </w:rPr>
        <w:t>rr</w:t>
      </w:r>
      <w:r w:rsidRPr="001C7392">
        <w:rPr>
          <w:i/>
          <w:color w:val="A6A6A6"/>
          <w:sz w:val="18"/>
          <w:szCs w:val="18"/>
        </w:rPr>
        <w:t>r)</w:t>
      </w:r>
      <w:r>
        <w:rPr>
          <w:i/>
          <w:color w:val="A6A6A6"/>
          <w:sz w:val="18"/>
          <w:szCs w:val="18"/>
        </w:rPr>
        <w:t xml:space="preserve"> </w:t>
      </w:r>
      <w:r>
        <w:rPr>
          <w:sz w:val="24"/>
          <w:szCs w:val="24"/>
        </w:rPr>
        <w:t xml:space="preserve">do </w:t>
      </w:r>
      <w:r w:rsidRPr="001C7392">
        <w:rPr>
          <w:i/>
          <w:color w:val="A6A6A6"/>
          <w:sz w:val="18"/>
          <w:szCs w:val="18"/>
        </w:rPr>
        <w:t>(dd-mm-r</w:t>
      </w:r>
      <w:r>
        <w:rPr>
          <w:i/>
          <w:color w:val="A6A6A6"/>
          <w:sz w:val="18"/>
          <w:szCs w:val="18"/>
        </w:rPr>
        <w:t>rr</w:t>
      </w:r>
      <w:r w:rsidRPr="001C7392">
        <w:rPr>
          <w:i/>
          <w:color w:val="A6A6A6"/>
          <w:sz w:val="18"/>
          <w:szCs w:val="18"/>
        </w:rPr>
        <w:t>r)</w:t>
      </w:r>
      <w:r>
        <w:rPr>
          <w:sz w:val="24"/>
          <w:szCs w:val="24"/>
        </w:rPr>
        <w:t xml:space="preserve"> w wymiarze </w:t>
      </w:r>
      <w:r w:rsidRPr="00D94A15">
        <w:rPr>
          <w:i/>
          <w:color w:val="A6A6A6"/>
          <w:sz w:val="18"/>
          <w:szCs w:val="18"/>
        </w:rPr>
        <w:t>………………</w:t>
      </w:r>
      <w:r w:rsidRPr="00D94A15">
        <w:rPr>
          <w:sz w:val="24"/>
          <w:szCs w:val="24"/>
        </w:rPr>
        <w:t xml:space="preserve"> godzin</w:t>
      </w:r>
      <w:r>
        <w:rPr>
          <w:sz w:val="24"/>
          <w:szCs w:val="24"/>
        </w:rPr>
        <w:t>.</w:t>
      </w:r>
    </w:p>
    <w:p w:rsidR="00123D84" w:rsidRDefault="00123D84" w:rsidP="00E96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realizowanych zadań dla </w:t>
      </w:r>
      <w:r w:rsidRPr="00295041">
        <w:rPr>
          <w:i/>
          <w:color w:val="A6A6A6"/>
          <w:sz w:val="18"/>
          <w:szCs w:val="18"/>
        </w:rPr>
        <w:t xml:space="preserve">(nazwa </w:t>
      </w:r>
      <w:r>
        <w:rPr>
          <w:i/>
          <w:color w:val="A6A6A6"/>
          <w:sz w:val="18"/>
          <w:szCs w:val="18"/>
        </w:rPr>
        <w:t xml:space="preserve">komórki/ek </w:t>
      </w:r>
      <w:r w:rsidRPr="00295041">
        <w:rPr>
          <w:i/>
          <w:color w:val="A6A6A6"/>
          <w:sz w:val="18"/>
          <w:szCs w:val="18"/>
        </w:rPr>
        <w:t>organizacyjnej</w:t>
      </w:r>
      <w:r>
        <w:rPr>
          <w:i/>
          <w:color w:val="A6A6A6"/>
          <w:sz w:val="18"/>
          <w:szCs w:val="18"/>
        </w:rPr>
        <w:t>/ych</w:t>
      </w:r>
      <w:r w:rsidRPr="00295041">
        <w:rPr>
          <w:i/>
          <w:color w:val="A6A6A6"/>
          <w:sz w:val="18"/>
          <w:szCs w:val="18"/>
        </w:rPr>
        <w:t>)</w:t>
      </w:r>
      <w:r>
        <w:rPr>
          <w:i/>
          <w:color w:val="A6A6A6"/>
          <w:sz w:val="18"/>
          <w:szCs w:val="18"/>
        </w:rPr>
        <w:t xml:space="preserve"> </w:t>
      </w:r>
      <w:r>
        <w:rPr>
          <w:sz w:val="24"/>
          <w:szCs w:val="24"/>
        </w:rPr>
        <w:t xml:space="preserve">osoba odbywająca praktykę uzyskała wiedzę i umiejętności </w:t>
      </w:r>
      <w:r>
        <w:rPr>
          <w:sz w:val="24"/>
          <w:szCs w:val="24"/>
        </w:rPr>
        <w:br/>
        <w:t>oraz rozwijała kompetencje społeczne wynikające z programu praktyki.</w:t>
      </w:r>
      <w:r>
        <w:rPr>
          <w:sz w:val="24"/>
          <w:szCs w:val="24"/>
        </w:rPr>
        <w:tab/>
      </w:r>
    </w:p>
    <w:p w:rsidR="00123D84" w:rsidRDefault="00123D84" w:rsidP="004730EC">
      <w:pPr>
        <w:jc w:val="both"/>
        <w:rPr>
          <w:sz w:val="24"/>
          <w:szCs w:val="24"/>
        </w:rPr>
      </w:pPr>
      <w:r>
        <w:rPr>
          <w:sz w:val="24"/>
          <w:szCs w:val="24"/>
        </w:rPr>
        <w:t>Praktyka przebiegała zgodnie z załączonym do zaświadczenia programem praktyki studenckiej.</w:t>
      </w:r>
    </w:p>
    <w:p w:rsidR="00123D84" w:rsidRDefault="00123D84" w:rsidP="00244D77">
      <w:pPr>
        <w:spacing w:after="0"/>
        <w:jc w:val="both"/>
        <w:rPr>
          <w:i/>
          <w:color w:val="A6A6A6"/>
          <w:sz w:val="18"/>
          <w:szCs w:val="18"/>
        </w:rPr>
      </w:pPr>
      <w:r>
        <w:rPr>
          <w:sz w:val="24"/>
          <w:szCs w:val="24"/>
        </w:rPr>
        <w:t>Ocena wyników pracy praktykanta</w:t>
      </w:r>
      <w:r w:rsidRPr="005C0E60">
        <w:rPr>
          <w:i/>
          <w:color w:val="A6A6A6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i/>
          <w:color w:val="A6A6A6"/>
          <w:sz w:val="18"/>
          <w:szCs w:val="18"/>
        </w:rPr>
        <w:t>………………………………………</w:t>
      </w:r>
      <w:r w:rsidRPr="005C0E60">
        <w:rPr>
          <w:i/>
          <w:color w:val="A6A6A6"/>
          <w:sz w:val="18"/>
          <w:szCs w:val="18"/>
        </w:rPr>
        <w:t>.</w:t>
      </w:r>
    </w:p>
    <w:p w:rsidR="00123D84" w:rsidRPr="005C0E60" w:rsidRDefault="00123D84" w:rsidP="00244D77">
      <w:pPr>
        <w:spacing w:after="0"/>
        <w:jc w:val="center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>(ocena opisowa)</w:t>
      </w:r>
    </w:p>
    <w:p w:rsidR="00123D84" w:rsidRDefault="00123D84" w:rsidP="00F26080">
      <w:pPr>
        <w:jc w:val="right"/>
        <w:rPr>
          <w:i/>
          <w:color w:val="A6A6A6"/>
          <w:sz w:val="18"/>
          <w:szCs w:val="18"/>
        </w:rPr>
      </w:pPr>
      <w:bookmarkStart w:id="0" w:name="_GoBack"/>
      <w:bookmarkEnd w:id="0"/>
    </w:p>
    <w:p w:rsidR="00123D84" w:rsidRDefault="00123D84" w:rsidP="00DD4B23">
      <w:pPr>
        <w:jc w:val="right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 xml:space="preserve">(pieczątka i podpis osoby upoważnionej </w:t>
      </w:r>
    </w:p>
    <w:p w:rsidR="00123D84" w:rsidRPr="00DD4B23" w:rsidRDefault="00123D84" w:rsidP="00DD4B23">
      <w:pPr>
        <w:jc w:val="right"/>
        <w:rPr>
          <w:i/>
          <w:color w:val="A6A6A6"/>
          <w:sz w:val="18"/>
          <w:szCs w:val="18"/>
        </w:rPr>
      </w:pPr>
      <w:r>
        <w:rPr>
          <w:i/>
          <w:color w:val="A6A6A6"/>
          <w:sz w:val="18"/>
          <w:szCs w:val="18"/>
        </w:rPr>
        <w:t>przez urząd/jednostkę organizacyjną)</w:t>
      </w:r>
    </w:p>
    <w:sectPr w:rsidR="00123D84" w:rsidRPr="00DD4B23" w:rsidSect="00BD0F26">
      <w:pgSz w:w="16838" w:h="11906" w:orient="landscape"/>
      <w:pgMar w:top="993" w:right="1954" w:bottom="993" w:left="184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84" w:rsidRDefault="00123D84" w:rsidP="00BC7EBC">
      <w:pPr>
        <w:spacing w:after="0" w:line="240" w:lineRule="auto"/>
      </w:pPr>
      <w:r>
        <w:separator/>
      </w:r>
    </w:p>
  </w:endnote>
  <w:endnote w:type="continuationSeparator" w:id="1">
    <w:p w:rsidR="00123D84" w:rsidRDefault="00123D84" w:rsidP="00BC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84" w:rsidRDefault="00123D84" w:rsidP="00BC7EBC">
      <w:pPr>
        <w:spacing w:after="0" w:line="240" w:lineRule="auto"/>
      </w:pPr>
      <w:r>
        <w:separator/>
      </w:r>
    </w:p>
  </w:footnote>
  <w:footnote w:type="continuationSeparator" w:id="1">
    <w:p w:rsidR="00123D84" w:rsidRDefault="00123D84" w:rsidP="00BC7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8E4"/>
    <w:rsid w:val="000116C0"/>
    <w:rsid w:val="000213F0"/>
    <w:rsid w:val="0004002F"/>
    <w:rsid w:val="0005026B"/>
    <w:rsid w:val="00052CD7"/>
    <w:rsid w:val="000A3777"/>
    <w:rsid w:val="000D246F"/>
    <w:rsid w:val="000F1224"/>
    <w:rsid w:val="000F33E3"/>
    <w:rsid w:val="00115691"/>
    <w:rsid w:val="001239B3"/>
    <w:rsid w:val="00123D84"/>
    <w:rsid w:val="00131077"/>
    <w:rsid w:val="00136B57"/>
    <w:rsid w:val="001455D6"/>
    <w:rsid w:val="001B58E4"/>
    <w:rsid w:val="001C5825"/>
    <w:rsid w:val="001C7392"/>
    <w:rsid w:val="001E1D30"/>
    <w:rsid w:val="00205237"/>
    <w:rsid w:val="002151F3"/>
    <w:rsid w:val="00244D77"/>
    <w:rsid w:val="00250FBE"/>
    <w:rsid w:val="00295041"/>
    <w:rsid w:val="00296B00"/>
    <w:rsid w:val="003131C5"/>
    <w:rsid w:val="00346946"/>
    <w:rsid w:val="0038007F"/>
    <w:rsid w:val="003B6F4E"/>
    <w:rsid w:val="003E26DE"/>
    <w:rsid w:val="00451257"/>
    <w:rsid w:val="00454BE2"/>
    <w:rsid w:val="004730EC"/>
    <w:rsid w:val="004F6A28"/>
    <w:rsid w:val="00516F46"/>
    <w:rsid w:val="00541AFC"/>
    <w:rsid w:val="00545252"/>
    <w:rsid w:val="00594D76"/>
    <w:rsid w:val="005C0E60"/>
    <w:rsid w:val="005C0FD3"/>
    <w:rsid w:val="005F270E"/>
    <w:rsid w:val="00601D61"/>
    <w:rsid w:val="006207A0"/>
    <w:rsid w:val="006C1FF9"/>
    <w:rsid w:val="006E2008"/>
    <w:rsid w:val="00744B47"/>
    <w:rsid w:val="007A59A2"/>
    <w:rsid w:val="00805764"/>
    <w:rsid w:val="008303DD"/>
    <w:rsid w:val="00834333"/>
    <w:rsid w:val="0083492E"/>
    <w:rsid w:val="00865A66"/>
    <w:rsid w:val="0087501B"/>
    <w:rsid w:val="008B315B"/>
    <w:rsid w:val="008D720C"/>
    <w:rsid w:val="008E32CF"/>
    <w:rsid w:val="008E5AD8"/>
    <w:rsid w:val="009270A7"/>
    <w:rsid w:val="00A86F9C"/>
    <w:rsid w:val="00B61F83"/>
    <w:rsid w:val="00B63A22"/>
    <w:rsid w:val="00B7109A"/>
    <w:rsid w:val="00B818DA"/>
    <w:rsid w:val="00BA3DB8"/>
    <w:rsid w:val="00BC7EBC"/>
    <w:rsid w:val="00BD0F26"/>
    <w:rsid w:val="00C9184D"/>
    <w:rsid w:val="00CD13B5"/>
    <w:rsid w:val="00D36E47"/>
    <w:rsid w:val="00D73486"/>
    <w:rsid w:val="00D94A15"/>
    <w:rsid w:val="00DD247A"/>
    <w:rsid w:val="00DD4B23"/>
    <w:rsid w:val="00DF6A1E"/>
    <w:rsid w:val="00E764C1"/>
    <w:rsid w:val="00E93D11"/>
    <w:rsid w:val="00E96BAC"/>
    <w:rsid w:val="00F021BE"/>
    <w:rsid w:val="00F26080"/>
    <w:rsid w:val="00F27CE1"/>
    <w:rsid w:val="00F5574C"/>
    <w:rsid w:val="00FF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BC7E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C7EB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C7E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343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4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43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43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3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3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27C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54A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148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instytucji/blankiet firmowy)</dc:title>
  <dc:subject/>
  <dc:creator>Majchrzak Aleksandra</dc:creator>
  <cp:keywords/>
  <dc:description/>
  <cp:lastModifiedBy>pracownik</cp:lastModifiedBy>
  <cp:revision>2</cp:revision>
  <cp:lastPrinted>2015-03-27T13:25:00Z</cp:lastPrinted>
  <dcterms:created xsi:type="dcterms:W3CDTF">2015-04-30T09:58:00Z</dcterms:created>
  <dcterms:modified xsi:type="dcterms:W3CDTF">2015-04-30T09:58:00Z</dcterms:modified>
</cp:coreProperties>
</file>